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E8" w:rsidRDefault="001B6155">
      <w:pPr>
        <w:pStyle w:val="Standard"/>
        <w:spacing w:before="360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365129</wp:posOffset>
            </wp:positionH>
            <wp:positionV relativeFrom="paragraph">
              <wp:posOffset>33659</wp:posOffset>
            </wp:positionV>
            <wp:extent cx="1264916" cy="853436"/>
            <wp:effectExtent l="0" t="0" r="0" b="3814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16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3702597</wp:posOffset>
            </wp:positionH>
            <wp:positionV relativeFrom="paragraph">
              <wp:posOffset>-4315</wp:posOffset>
            </wp:positionV>
            <wp:extent cx="1981084" cy="669240"/>
            <wp:effectExtent l="0" t="0" r="116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084" cy="669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rongEmphasis"/>
          <w:rFonts w:ascii="georgia, serif" w:hAnsi="georgia, serif"/>
          <w:color w:val="000000"/>
          <w:sz w:val="16"/>
          <w:szCs w:val="16"/>
        </w:rPr>
        <w:t xml:space="preserve">Zespół Szkół Ogólnokształcących i Zawodowych </w:t>
      </w:r>
      <w:r>
        <w:rPr>
          <w:rStyle w:val="StrongEmphasis"/>
          <w:rFonts w:ascii="georgia, serif" w:hAnsi="georgia, serif"/>
          <w:color w:val="000000"/>
          <w:sz w:val="16"/>
          <w:szCs w:val="16"/>
        </w:rPr>
        <w:br/>
      </w:r>
      <w:r>
        <w:rPr>
          <w:rStyle w:val="StrongEmphasis"/>
          <w:rFonts w:ascii="georgia, serif" w:hAnsi="georgia, serif"/>
          <w:color w:val="000000"/>
          <w:sz w:val="16"/>
          <w:szCs w:val="16"/>
        </w:rPr>
        <w:t xml:space="preserve"> im. mjra  H. Sucharskiego w Bolesławcu</w:t>
      </w:r>
    </w:p>
    <w:p w:rsidR="005E3FE8" w:rsidRDefault="001B6155">
      <w:pPr>
        <w:pStyle w:val="Standard"/>
        <w:spacing w:before="360"/>
        <w:jc w:val="center"/>
      </w:pPr>
      <w:r>
        <w:rPr>
          <w:rStyle w:val="Domylnaczcionkaakapitu"/>
          <w:rFonts w:ascii="Calibri" w:hAnsi="Calibri"/>
        </w:rPr>
        <w:t xml:space="preserve">                                                                </w:t>
      </w:r>
      <w:r>
        <w:rPr>
          <w:rStyle w:val="Domylnaczcionkaakapitu"/>
          <w:rFonts w:ascii="Calibri" w:hAnsi="Calibri"/>
        </w:rPr>
        <w:t xml:space="preserve">                                                    </w:t>
      </w:r>
      <w:r>
        <w:t xml:space="preserve"> ..........................................</w:t>
      </w:r>
    </w:p>
    <w:p w:rsidR="005E3FE8" w:rsidRDefault="001B6155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( miejscowość, data zgłoszenia )</w:t>
      </w:r>
    </w:p>
    <w:p w:rsidR="005E3FE8" w:rsidRDefault="001B6155">
      <w:pPr>
        <w:pStyle w:val="Bezodstpw"/>
        <w:spacing w:before="480" w:after="480"/>
        <w:jc w:val="center"/>
      </w:pPr>
      <w:r>
        <w:rPr>
          <w:rStyle w:val="Domylnaczcionkaakapitu"/>
          <w:rFonts w:ascii="Times New Roman" w:hAnsi="Times New Roman" w:cs="Arial"/>
          <w:b/>
          <w:sz w:val="24"/>
          <w:szCs w:val="24"/>
        </w:rPr>
        <w:t xml:space="preserve">OGÓLNOPOLSKI KONKURS PLASTYCZNY                                                     </w:t>
      </w:r>
      <w:r>
        <w:rPr>
          <w:rStyle w:val="Domylnaczcionkaakapitu"/>
          <w:rFonts w:ascii="Times New Roman" w:hAnsi="Times New Roman" w:cs="Arial"/>
          <w:b/>
          <w:bCs/>
          <w:sz w:val="24"/>
          <w:szCs w:val="24"/>
        </w:rPr>
        <w:t>„Dekoracja ceramiczna inspirowana bolesławi</w:t>
      </w:r>
      <w:r>
        <w:rPr>
          <w:rStyle w:val="Domylnaczcionkaakapitu"/>
          <w:rFonts w:ascii="Times New Roman" w:hAnsi="Times New Roman" w:cs="Arial"/>
          <w:b/>
          <w:bCs/>
          <w:sz w:val="24"/>
          <w:szCs w:val="24"/>
        </w:rPr>
        <w:t>ecką ceramiką stempelkową”</w:t>
      </w:r>
    </w:p>
    <w:p w:rsidR="005E3FE8" w:rsidRDefault="001B6155">
      <w:pPr>
        <w:pStyle w:val="Standard"/>
        <w:spacing w:before="48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KARTA ZGŁOSZENIA</w:t>
      </w:r>
    </w:p>
    <w:p w:rsidR="005E3FE8" w:rsidRDefault="005E3FE8">
      <w:pPr>
        <w:pStyle w:val="Standard"/>
        <w:rPr>
          <w:b/>
          <w:bCs/>
          <w:sz w:val="30"/>
          <w:szCs w:val="30"/>
        </w:rPr>
      </w:pPr>
    </w:p>
    <w:p w:rsidR="005E3FE8" w:rsidRDefault="001B6155">
      <w:pPr>
        <w:pStyle w:val="Standard"/>
      </w:pPr>
      <w:r>
        <w:t>1. Imię i nazwisko uczestnika:</w:t>
      </w:r>
    </w:p>
    <w:p w:rsidR="005E3FE8" w:rsidRDefault="001B6155">
      <w:pPr>
        <w:pStyle w:val="Standard"/>
      </w:pPr>
      <w:r>
        <w:t>…...................................................................................................................................................</w:t>
      </w:r>
    </w:p>
    <w:p w:rsidR="005E3FE8" w:rsidRDefault="005E3FE8">
      <w:pPr>
        <w:pStyle w:val="Standard"/>
      </w:pPr>
    </w:p>
    <w:p w:rsidR="005E3FE8" w:rsidRDefault="001B6155">
      <w:pPr>
        <w:pStyle w:val="Standard"/>
      </w:pPr>
      <w:r>
        <w:t>2. Wiek:</w:t>
      </w:r>
    </w:p>
    <w:p w:rsidR="005E3FE8" w:rsidRDefault="001B6155">
      <w:pPr>
        <w:pStyle w:val="Standard"/>
      </w:pPr>
      <w:r>
        <w:t>…....................</w:t>
      </w:r>
      <w:r>
        <w:t>...............................................................................................................................</w:t>
      </w:r>
    </w:p>
    <w:p w:rsidR="005E3FE8" w:rsidRDefault="005E3FE8">
      <w:pPr>
        <w:pStyle w:val="Standard"/>
      </w:pPr>
    </w:p>
    <w:p w:rsidR="005E3FE8" w:rsidRDefault="001B6155">
      <w:pPr>
        <w:pStyle w:val="Standard"/>
      </w:pPr>
      <w:r>
        <w:t>3. Pełna nazwa szkoły, kierunek, klasa oraz adres szkoły i numer telefonu:</w:t>
      </w:r>
    </w:p>
    <w:p w:rsidR="005E3FE8" w:rsidRDefault="001B6155">
      <w:pPr>
        <w:pStyle w:val="Standard"/>
      </w:pPr>
      <w:r>
        <w:t>…...................................................</w:t>
      </w:r>
      <w:r>
        <w:t>................................................................................................</w:t>
      </w:r>
    </w:p>
    <w:p w:rsidR="005E3FE8" w:rsidRDefault="001B6155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:rsidR="005E3FE8" w:rsidRDefault="005E3FE8">
      <w:pPr>
        <w:pStyle w:val="Standard"/>
      </w:pPr>
    </w:p>
    <w:p w:rsidR="005E3FE8" w:rsidRDefault="001B6155">
      <w:pPr>
        <w:pStyle w:val="Standard"/>
      </w:pPr>
      <w:r>
        <w:t>4. Imi</w:t>
      </w:r>
      <w:r>
        <w:t>ę i nazwisko nauczyciela prowadzącego:</w:t>
      </w:r>
    </w:p>
    <w:p w:rsidR="005E3FE8" w:rsidRDefault="001B6155">
      <w:pPr>
        <w:pStyle w:val="Standard"/>
      </w:pPr>
      <w:r>
        <w:t>…...................................................................................................................................................</w:t>
      </w:r>
    </w:p>
    <w:p w:rsidR="005E3FE8" w:rsidRDefault="005E3FE8">
      <w:pPr>
        <w:pStyle w:val="Standard"/>
      </w:pPr>
    </w:p>
    <w:p w:rsidR="005E3FE8" w:rsidRDefault="001B6155">
      <w:pPr>
        <w:pStyle w:val="Standard"/>
      </w:pPr>
      <w:r>
        <w:t xml:space="preserve">5. Dane do kontaktu: nr telefonu, adres e – mail uczestnika </w:t>
      </w:r>
      <w:r>
        <w:rPr>
          <w:rStyle w:val="Domylnaczcionkaakapitu"/>
          <w:color w:val="000000"/>
        </w:rPr>
        <w:t xml:space="preserve">oraz </w:t>
      </w:r>
      <w:r>
        <w:rPr>
          <w:rStyle w:val="Domylnaczcionkaakapitu"/>
          <w:color w:val="000000"/>
        </w:rPr>
        <w:t>nauczyciela prowadzącego:</w:t>
      </w:r>
    </w:p>
    <w:p w:rsidR="005E3FE8" w:rsidRDefault="001B6155">
      <w:pPr>
        <w:pStyle w:val="Standard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</w:t>
      </w:r>
    </w:p>
    <w:p w:rsidR="005E3FE8" w:rsidRDefault="005E3FE8">
      <w:pPr>
        <w:pStyle w:val="Standard"/>
        <w:spacing w:after="360"/>
        <w:rPr>
          <w:color w:val="000000"/>
        </w:rPr>
      </w:pPr>
    </w:p>
    <w:p w:rsidR="005E3FE8" w:rsidRDefault="001B6155">
      <w:pPr>
        <w:pStyle w:val="Standard"/>
        <w:spacing w:after="360"/>
        <w:rPr>
          <w:color w:val="000000"/>
        </w:rPr>
      </w:pPr>
      <w:r>
        <w:rPr>
          <w:color w:val="000000"/>
        </w:rPr>
        <w:t>6. Tytuły prac opcjonalnie opis:</w:t>
      </w:r>
    </w:p>
    <w:p w:rsidR="005E3FE8" w:rsidRDefault="001B6155">
      <w:pPr>
        <w:pStyle w:val="Standard"/>
        <w:spacing w:line="480" w:lineRule="auto"/>
        <w:rPr>
          <w:i/>
          <w:iCs/>
          <w:color w:val="000000"/>
        </w:rPr>
      </w:pPr>
      <w:r>
        <w:rPr>
          <w:i/>
          <w:iCs/>
          <w:color w:val="000000"/>
        </w:rPr>
        <w:t>1.  …..........................................</w:t>
      </w:r>
      <w:r>
        <w:rPr>
          <w:i/>
          <w:iCs/>
          <w:color w:val="000000"/>
        </w:rPr>
        <w:t>....................................................................................................</w:t>
      </w:r>
    </w:p>
    <w:p w:rsidR="005E3FE8" w:rsidRDefault="001B6155">
      <w:pPr>
        <w:pStyle w:val="Standard"/>
        <w:spacing w:line="480" w:lineRule="auto"/>
        <w:rPr>
          <w:i/>
          <w:iCs/>
          <w:color w:val="000000"/>
        </w:rPr>
      </w:pPr>
      <w:r>
        <w:rPr>
          <w:i/>
          <w:iCs/>
          <w:color w:val="000000"/>
        </w:rPr>
        <w:t>2.  .................................................................................................................................................</w:t>
      </w:r>
    </w:p>
    <w:p w:rsidR="005E3FE8" w:rsidRDefault="001B6155">
      <w:pPr>
        <w:pStyle w:val="Standard"/>
        <w:spacing w:line="48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3.  </w:t>
      </w:r>
      <w:r>
        <w:rPr>
          <w:i/>
          <w:iCs/>
          <w:color w:val="000000"/>
        </w:rPr>
        <w:t>…..............................................................................................................................................</w:t>
      </w:r>
    </w:p>
    <w:p w:rsidR="005E3FE8" w:rsidRDefault="001B6155">
      <w:pPr>
        <w:pStyle w:val="Standard"/>
        <w:spacing w:after="360"/>
      </w:pPr>
      <w:r>
        <w:rPr>
          <w:rStyle w:val="Domylnaczcionkaakapitu"/>
          <w:i/>
          <w:iCs/>
          <w:color w:val="000000"/>
        </w:rPr>
        <w:t xml:space="preserve">                                                                                   …............................</w:t>
      </w:r>
      <w:r>
        <w:rPr>
          <w:rStyle w:val="Domylnaczcionkaakapitu"/>
          <w:i/>
          <w:iCs/>
          <w:color w:val="000000"/>
        </w:rPr>
        <w:t xml:space="preserve">..............................                                                                               </w:t>
      </w:r>
      <w:r>
        <w:rPr>
          <w:rStyle w:val="Domylnaczcionkaakapitu"/>
          <w:rFonts w:ascii="Calibri" w:hAnsi="Calibri"/>
          <w:bCs/>
          <w:i/>
          <w:iCs/>
          <w:color w:val="000000"/>
        </w:rPr>
        <w:t xml:space="preserve">            </w:t>
      </w:r>
    </w:p>
    <w:p w:rsidR="005E3FE8" w:rsidRDefault="001B6155">
      <w:pPr>
        <w:pStyle w:val="Standard"/>
        <w:spacing w:after="36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podpis uczestnika/ rodzica /opiekuna </w:t>
      </w:r>
      <w:r>
        <w:rPr>
          <w:bCs/>
          <w:color w:val="000000"/>
          <w:sz w:val="20"/>
          <w:szCs w:val="20"/>
        </w:rPr>
        <w:t>prawnego</w:t>
      </w:r>
    </w:p>
    <w:p w:rsidR="005E3FE8" w:rsidRDefault="005E3FE8">
      <w:pPr>
        <w:pStyle w:val="Standard"/>
        <w:spacing w:before="240"/>
        <w:rPr>
          <w:b/>
          <w:color w:val="000000"/>
          <w:sz w:val="20"/>
          <w:szCs w:val="20"/>
        </w:rPr>
      </w:pPr>
    </w:p>
    <w:p w:rsidR="005E3FE8" w:rsidRDefault="005E3FE8">
      <w:pPr>
        <w:pStyle w:val="Standard"/>
        <w:spacing w:before="240"/>
        <w:rPr>
          <w:b/>
          <w:color w:val="000000"/>
          <w:sz w:val="20"/>
          <w:szCs w:val="20"/>
        </w:rPr>
      </w:pPr>
    </w:p>
    <w:p w:rsidR="005E3FE8" w:rsidRDefault="005E3FE8">
      <w:pPr>
        <w:pStyle w:val="Standard"/>
        <w:spacing w:before="240"/>
        <w:rPr>
          <w:b/>
          <w:color w:val="000000"/>
          <w:sz w:val="20"/>
          <w:szCs w:val="20"/>
        </w:rPr>
      </w:pPr>
    </w:p>
    <w:p w:rsidR="005E3FE8" w:rsidRDefault="001B6155">
      <w:pPr>
        <w:pStyle w:val="Standard"/>
        <w:spacing w:before="360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365129</wp:posOffset>
            </wp:positionH>
            <wp:positionV relativeFrom="paragraph">
              <wp:posOffset>33659</wp:posOffset>
            </wp:positionV>
            <wp:extent cx="1264916" cy="853436"/>
            <wp:effectExtent l="0" t="0" r="0" b="3814"/>
            <wp:wrapTopAndBottom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16" cy="853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3702597</wp:posOffset>
            </wp:positionH>
            <wp:positionV relativeFrom="paragraph">
              <wp:posOffset>-4315</wp:posOffset>
            </wp:positionV>
            <wp:extent cx="1981084" cy="669240"/>
            <wp:effectExtent l="0" t="0" r="116" b="0"/>
            <wp:wrapTopAndBottom/>
            <wp:docPr id="4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084" cy="669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rongEmphasis"/>
          <w:rFonts w:ascii="georgia, serif" w:hAnsi="georgia, serif"/>
          <w:color w:val="000000"/>
          <w:sz w:val="16"/>
          <w:szCs w:val="16"/>
        </w:rPr>
        <w:t xml:space="preserve">Zespół Szkół Ogólnokształcących i Zawodowych </w:t>
      </w:r>
      <w:r>
        <w:rPr>
          <w:rStyle w:val="StrongEmphasis"/>
          <w:rFonts w:ascii="georgia, serif" w:hAnsi="georgia, serif"/>
          <w:color w:val="000000"/>
          <w:sz w:val="16"/>
          <w:szCs w:val="16"/>
        </w:rPr>
        <w:br/>
      </w:r>
      <w:r>
        <w:rPr>
          <w:rStyle w:val="StrongEmphasis"/>
          <w:rFonts w:ascii="georgia, serif" w:hAnsi="georgia, serif"/>
          <w:color w:val="000000"/>
          <w:sz w:val="16"/>
          <w:szCs w:val="16"/>
        </w:rPr>
        <w:t xml:space="preserve"> im. mjra  H. Sucharskiego w Bolesławcu</w:t>
      </w:r>
    </w:p>
    <w:p w:rsidR="005E3FE8" w:rsidRDefault="005E3FE8">
      <w:pPr>
        <w:pStyle w:val="Standard"/>
        <w:spacing w:before="240"/>
        <w:rPr>
          <w:b/>
          <w:color w:val="000000"/>
          <w:sz w:val="20"/>
          <w:szCs w:val="20"/>
        </w:rPr>
      </w:pPr>
    </w:p>
    <w:p w:rsidR="005E3FE8" w:rsidRDefault="001B6155">
      <w:pPr>
        <w:pStyle w:val="Standard"/>
        <w:spacing w:before="24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ZGODY I OŚWIADCZENIA UCZESTNIKA/RODZICA LUB OPIEKUNA PRAWNEGO:</w:t>
      </w:r>
    </w:p>
    <w:p w:rsidR="005E3FE8" w:rsidRDefault="005E3FE8">
      <w:pPr>
        <w:pStyle w:val="Standard"/>
        <w:rPr>
          <w:bCs/>
          <w:color w:val="000000"/>
          <w:sz w:val="20"/>
          <w:szCs w:val="20"/>
        </w:rPr>
      </w:pPr>
    </w:p>
    <w:p w:rsidR="005E3FE8" w:rsidRDefault="001B6155">
      <w:pPr>
        <w:pStyle w:val="Akapitzlist"/>
        <w:numPr>
          <w:ilvl w:val="0"/>
          <w:numId w:val="9"/>
        </w:numPr>
        <w:ind w:left="42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ZGODA NA PRZETWARZANIE DANYCH OSOBOWYCH:</w:t>
      </w:r>
    </w:p>
    <w:p w:rsidR="005E3FE8" w:rsidRDefault="001B6155">
      <w:pPr>
        <w:pStyle w:val="Standard"/>
        <w:spacing w:after="600"/>
        <w:ind w:left="426"/>
      </w:pPr>
      <w:r>
        <w:rPr>
          <w:rStyle w:val="Domylnaczcionkaakapitu"/>
          <w:rFonts w:eastAsia="Calibri" w:cs="Calibri"/>
          <w:iCs/>
          <w:color w:val="000000"/>
          <w:spacing w:val="-10"/>
          <w:sz w:val="20"/>
          <w:szCs w:val="20"/>
        </w:rPr>
        <w:t>Po zapoznaniu się z informacją administratora, zam</w:t>
      </w:r>
      <w:r>
        <w:rPr>
          <w:rStyle w:val="Domylnaczcionkaakapitu"/>
          <w:rFonts w:eastAsia="Calibri" w:cs="Calibri"/>
          <w:iCs/>
          <w:color w:val="000000"/>
          <w:spacing w:val="-10"/>
          <w:sz w:val="20"/>
          <w:szCs w:val="20"/>
        </w:rPr>
        <w:t xml:space="preserve">ieszczoną w Regulaminie Ogólnopolskiego Konkursu Plastycznego „Dekoracja ceramiczna inspirowana bolesławiecką ceramiką stempelkową”, wyrażam zgodę na przetwarzanie danych osobowych w trybie art. 6  ust. 1 lit. a </w:t>
      </w:r>
      <w:r>
        <w:rPr>
          <w:rStyle w:val="Domylnaczcionkaakapitu"/>
          <w:rFonts w:cs="Calibri"/>
          <w:iCs/>
          <w:color w:val="000000"/>
          <w:spacing w:val="-10"/>
          <w:sz w:val="20"/>
          <w:szCs w:val="20"/>
        </w:rPr>
        <w:t>RODO.</w:t>
      </w:r>
    </w:p>
    <w:p w:rsidR="005E3FE8" w:rsidRDefault="001B6155">
      <w:pPr>
        <w:pStyle w:val="Standard"/>
        <w:ind w:left="426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</w:t>
      </w:r>
    </w:p>
    <w:p w:rsidR="005E3FE8" w:rsidRDefault="001B6155">
      <w:pPr>
        <w:pStyle w:val="Standard"/>
        <w:spacing w:after="600"/>
        <w:ind w:left="426"/>
        <w:jc w:val="right"/>
      </w:pPr>
      <w:r>
        <w:rPr>
          <w:rStyle w:val="Domylnaczcionkaakapitu"/>
          <w:bCs/>
          <w:color w:val="000000"/>
          <w:sz w:val="20"/>
          <w:szCs w:val="20"/>
        </w:rPr>
        <w:t>data i podpis ucz</w:t>
      </w:r>
      <w:r>
        <w:rPr>
          <w:rStyle w:val="Domylnaczcionkaakapitu"/>
          <w:bCs/>
          <w:color w:val="000000"/>
          <w:sz w:val="20"/>
          <w:szCs w:val="20"/>
        </w:rPr>
        <w:t>estnika/ rodzica/opiekuna prawnego</w:t>
      </w:r>
    </w:p>
    <w:p w:rsidR="005E3FE8" w:rsidRDefault="001B6155">
      <w:pPr>
        <w:pStyle w:val="Akapitzlist"/>
        <w:numPr>
          <w:ilvl w:val="0"/>
          <w:numId w:val="6"/>
        </w:numPr>
        <w:ind w:left="42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ZEZWOLENIE (ZGODA) NA ROZPOWSZECHNIANIE WIZERUNKU:</w:t>
      </w:r>
    </w:p>
    <w:p w:rsidR="005E3FE8" w:rsidRDefault="001B6155">
      <w:pPr>
        <w:pStyle w:val="Standard"/>
        <w:ind w:left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Stosownie do postanowień art. 81 ust. 1 ustawy z dnia 4 lutego 1994 r. o prawie autorskim i prawach pokrewnych (Dz. U. 2019, poz. 1231 ze zm.) oraz art. 6 ust 1 lit. a </w:t>
      </w:r>
      <w:r>
        <w:rPr>
          <w:bCs/>
          <w:color w:val="000000"/>
          <w:sz w:val="20"/>
          <w:szCs w:val="20"/>
        </w:rPr>
        <w:t xml:space="preserve">RODO na rozpowszechnianie wizerunku mojego /  mojego dziecka w formie tradycyjnej i elektronicznej wraz z danymi identyfikującymi przez administratora w związku z udziałem w Konkursie, a także udostępniania  informacji o Konkursie oraz relacjonowania jego </w:t>
      </w:r>
      <w:r>
        <w:rPr>
          <w:bCs/>
          <w:color w:val="000000"/>
          <w:sz w:val="20"/>
          <w:szCs w:val="20"/>
        </w:rPr>
        <w:t>przebiegu na stronie internetowej administratora, w mediach regionalnych                                i ogólnopolskich w formie fotografii, materiałów filmowych, nagrań audio i video.</w:t>
      </w:r>
    </w:p>
    <w:p w:rsidR="005E3FE8" w:rsidRDefault="001B6155">
      <w:pPr>
        <w:pStyle w:val="Standard"/>
        <w:spacing w:before="720"/>
        <w:ind w:left="425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</w:t>
      </w:r>
    </w:p>
    <w:p w:rsidR="005E3FE8" w:rsidRDefault="001B6155">
      <w:pPr>
        <w:pStyle w:val="Standard"/>
        <w:spacing w:after="600"/>
        <w:ind w:left="426"/>
        <w:jc w:val="right"/>
      </w:pPr>
      <w:r>
        <w:rPr>
          <w:rStyle w:val="Domylnaczcionkaakapitu"/>
          <w:bCs/>
          <w:color w:val="000000"/>
          <w:sz w:val="20"/>
          <w:szCs w:val="20"/>
        </w:rPr>
        <w:t>data i podpis uczestnika/ rodzica/opiekuna prawne</w:t>
      </w:r>
      <w:r>
        <w:rPr>
          <w:rStyle w:val="Domylnaczcionkaakapitu"/>
          <w:bCs/>
          <w:color w:val="000000"/>
          <w:sz w:val="20"/>
          <w:szCs w:val="20"/>
        </w:rPr>
        <w:t>go//opiekuna prawnego/opiekuna prawnego</w:t>
      </w:r>
    </w:p>
    <w:p w:rsidR="005E3FE8" w:rsidRDefault="001B6155">
      <w:pPr>
        <w:pStyle w:val="Standard"/>
        <w:spacing w:after="600"/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OŚWIADCZAM, ŻE:</w:t>
      </w:r>
    </w:p>
    <w:p w:rsidR="005E3FE8" w:rsidRDefault="001B6155">
      <w:pPr>
        <w:pStyle w:val="Standard"/>
        <w:spacing w:after="600"/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•</w:t>
      </w:r>
      <w:r>
        <w:rPr>
          <w:bCs/>
          <w:color w:val="000000"/>
          <w:sz w:val="20"/>
          <w:szCs w:val="20"/>
        </w:rPr>
        <w:tab/>
        <w:t xml:space="preserve">jestem autorem zgłaszanej pracy konkursowej oraz że przysługuje mi całość nieograniczonych autorskich praw majątkowych i osobistych do pracy konkursowej; prawa te nie są obciążone prawami na rzecz </w:t>
      </w:r>
      <w:r>
        <w:rPr>
          <w:bCs/>
          <w:color w:val="000000"/>
          <w:sz w:val="20"/>
          <w:szCs w:val="20"/>
        </w:rPr>
        <w:t>jakichkolwiek podmiotów trzecich;</w:t>
      </w:r>
    </w:p>
    <w:p w:rsidR="005E3FE8" w:rsidRDefault="001B6155">
      <w:pPr>
        <w:pStyle w:val="Standard"/>
        <w:spacing w:after="600"/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•</w:t>
      </w:r>
      <w:r>
        <w:rPr>
          <w:bCs/>
          <w:color w:val="000000"/>
          <w:sz w:val="20"/>
          <w:szCs w:val="20"/>
        </w:rPr>
        <w:tab/>
        <w:t>praca konkursowa jest oryginalnym wytworem mojej twórczości, nie stanowi plagiatu ani przeróbki lub opracowania cudzego dzieła, ani w żaden inny sposób nie narusza autorskich praw osobistych ani majątkowych lub jakichkol</w:t>
      </w:r>
      <w:r>
        <w:rPr>
          <w:bCs/>
          <w:color w:val="000000"/>
          <w:sz w:val="20"/>
          <w:szCs w:val="20"/>
        </w:rPr>
        <w:t>wiek innych praw osób trzecich;</w:t>
      </w:r>
    </w:p>
    <w:p w:rsidR="005E3FE8" w:rsidRDefault="001B6155">
      <w:pPr>
        <w:pStyle w:val="Standard"/>
        <w:spacing w:after="600"/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•</w:t>
      </w:r>
      <w:r>
        <w:rPr>
          <w:bCs/>
          <w:color w:val="000000"/>
          <w:sz w:val="20"/>
          <w:szCs w:val="20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:rsidR="005E3FE8" w:rsidRDefault="001B6155">
      <w:pPr>
        <w:pStyle w:val="Standard"/>
        <w:spacing w:after="600"/>
        <w:ind w:left="426"/>
      </w:pPr>
      <w:r>
        <w:rPr>
          <w:rStyle w:val="Domylnaczcionkaakapitu"/>
          <w:bCs/>
          <w:color w:val="000000"/>
          <w:sz w:val="20"/>
          <w:szCs w:val="20"/>
        </w:rPr>
        <w:t xml:space="preserve">.…………………………………  </w:t>
      </w:r>
      <w:r>
        <w:rPr>
          <w:rStyle w:val="Domylnaczcionkaakapitu"/>
          <w:bCs/>
          <w:color w:val="000000"/>
          <w:sz w:val="20"/>
          <w:szCs w:val="20"/>
        </w:rPr>
        <w:t xml:space="preserve">                                                   ….................................................                                                                                                                                                          (</w:t>
      </w:r>
      <w:r>
        <w:rPr>
          <w:rStyle w:val="Domylnaczcionkaakapitu"/>
          <w:bCs/>
          <w:color w:val="000000"/>
          <w:sz w:val="20"/>
          <w:szCs w:val="20"/>
        </w:rPr>
        <w:t>data i podpis autora)                                                      (podpis rodzica/rodziców lub opiekunów prawnych)</w:t>
      </w:r>
    </w:p>
    <w:sectPr w:rsidR="005E3FE8">
      <w:headerReference w:type="default" r:id="rId9"/>
      <w:footerReference w:type="default" r:id="rId10"/>
      <w:pgSz w:w="11906" w:h="16838"/>
      <w:pgMar w:top="1135" w:right="1417" w:bottom="765" w:left="1417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6155">
      <w:r>
        <w:separator/>
      </w:r>
    </w:p>
  </w:endnote>
  <w:endnote w:type="continuationSeparator" w:id="0">
    <w:p w:rsidR="00000000" w:rsidRDefault="001B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A6" w:rsidRDefault="001B6155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6155">
      <w:r>
        <w:rPr>
          <w:color w:val="000000"/>
        </w:rPr>
        <w:separator/>
      </w:r>
    </w:p>
  </w:footnote>
  <w:footnote w:type="continuationSeparator" w:id="0">
    <w:p w:rsidR="00000000" w:rsidRDefault="001B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A6" w:rsidRDefault="001B6155">
    <w:pPr>
      <w:pStyle w:val="Standard"/>
      <w:jc w:val="center"/>
    </w:pPr>
    <w:r>
      <w:rPr>
        <w:rStyle w:val="Domylnaczcionkaakapitu"/>
        <w:rFonts w:cs="Calibri"/>
        <w:sz w:val="20"/>
        <w:szCs w:val="20"/>
      </w:rPr>
      <w:t>Ogólnopolski Konkurs Plastyczny „Dekoracja ceramiczna inspirowana bolesławiecką ceramiką stempelkową”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6A9"/>
    <w:multiLevelType w:val="multilevel"/>
    <w:tmpl w:val="51A0BB9A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FE67BA8"/>
    <w:multiLevelType w:val="multilevel"/>
    <w:tmpl w:val="81EA838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85A31E4"/>
    <w:multiLevelType w:val="multilevel"/>
    <w:tmpl w:val="7EE225B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46635CB"/>
    <w:multiLevelType w:val="multilevel"/>
    <w:tmpl w:val="E170352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6114A6D"/>
    <w:multiLevelType w:val="multilevel"/>
    <w:tmpl w:val="FB20BEC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70B2860"/>
    <w:multiLevelType w:val="multilevel"/>
    <w:tmpl w:val="6082C45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5DCC1EB5"/>
    <w:multiLevelType w:val="multilevel"/>
    <w:tmpl w:val="6E844BF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7CB45D3C"/>
    <w:multiLevelType w:val="multilevel"/>
    <w:tmpl w:val="08260BF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E3FE8"/>
    <w:rsid w:val="001B6155"/>
    <w:rsid w:val="005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6E45FA2-AE4F-4124-A12B-E4AA10F5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  <w:rPr>
      <w:rFonts w:cs="Mangal"/>
    </w:r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ezodstpw">
    <w:name w:val="Bez odstępów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">
    <w:name w:val="Stopka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kapitzlist">
    <w:name w:val="Akapit z listą"/>
    <w:basedOn w:val="Standard"/>
    <w:pPr>
      <w:ind w:left="720"/>
    </w:pPr>
  </w:style>
  <w:style w:type="paragraph" w:customStyle="1" w:styleId="Tekstkomentarza">
    <w:name w:val="Tekst komentarza"/>
    <w:basedOn w:val="Standard"/>
    <w:rPr>
      <w:sz w:val="20"/>
      <w:szCs w:val="20"/>
    </w:rPr>
  </w:style>
  <w:style w:type="paragraph" w:customStyle="1" w:styleId="Tematkomentarza">
    <w:name w:val="Temat komentarza"/>
    <w:basedOn w:val="Tekstkomentarza"/>
    <w:rPr>
      <w:b/>
      <w:bCs/>
    </w:rPr>
  </w:style>
  <w:style w:type="paragraph" w:customStyle="1" w:styleId="Tekstdymka">
    <w:name w:val="Tekst dymka"/>
    <w:basedOn w:val="Standard"/>
    <w:rPr>
      <w:rFonts w:ascii="Segoe UI" w:hAnsi="Segoe UI" w:cs="Segoe UI"/>
      <w:sz w:val="18"/>
      <w:szCs w:val="18"/>
    </w:rPr>
  </w:style>
  <w:style w:type="paragraph" w:customStyle="1" w:styleId="Tekstprzypisudolnego">
    <w:name w:val="Tekst przypisu dolnego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Nagwek">
    <w:name w:val="Nagłówek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Odwoaniedokomentarza">
    <w:name w:val="Odwołanie do komentarza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Odwoanieprzypisudolnego">
    <w:name w:val="Odwołanie przypisu dolnego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4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word</cp:lastModifiedBy>
  <cp:revision>2</cp:revision>
  <cp:lastPrinted>2008-06-23T07:51:00Z</cp:lastPrinted>
  <dcterms:created xsi:type="dcterms:W3CDTF">2023-05-04T23:22:00Z</dcterms:created>
  <dcterms:modified xsi:type="dcterms:W3CDTF">2023-05-04T23:22:00Z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PSM I stopnia im. K. Komedy w Lubaczowie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